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6A" w:rsidRPr="001C58B1" w:rsidRDefault="00D865E1">
      <w:pPr>
        <w:rPr>
          <w:sz w:val="20"/>
          <w:szCs w:val="20"/>
        </w:rPr>
      </w:pPr>
      <w:r w:rsidRPr="001C58B1">
        <w:rPr>
          <w:sz w:val="20"/>
          <w:szCs w:val="20"/>
        </w:rPr>
        <w:t>(Exclusion criteria: Severe and enduring mental health issues, identified high risk to staff, previously sup</w:t>
      </w:r>
      <w:r w:rsidR="00D12F04">
        <w:rPr>
          <w:sz w:val="20"/>
          <w:szCs w:val="20"/>
        </w:rPr>
        <w:t>ported by STEP within the last 3</w:t>
      </w:r>
      <w:r w:rsidRPr="001C58B1">
        <w:rPr>
          <w:sz w:val="20"/>
          <w:szCs w:val="20"/>
        </w:rPr>
        <w:t xml:space="preserve"> months</w:t>
      </w:r>
      <w:r w:rsidR="00F24B3C" w:rsidRPr="001C58B1">
        <w:rPr>
          <w:sz w:val="20"/>
          <w:szCs w:val="20"/>
        </w:rPr>
        <w:t>, consent not given by individual</w:t>
      </w:r>
      <w:r w:rsidR="00D12F04">
        <w:rPr>
          <w:sz w:val="20"/>
          <w:szCs w:val="20"/>
        </w:rPr>
        <w:t>, under 18</w:t>
      </w:r>
      <w:r w:rsidRPr="001C58B1">
        <w:rPr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062DF" w:rsidRPr="00B60D73" w:rsidTr="00DB2F65">
        <w:tc>
          <w:tcPr>
            <w:tcW w:w="2547" w:type="dxa"/>
            <w:shd w:val="clear" w:color="auto" w:fill="F2F2F2" w:themeFill="background1" w:themeFillShade="F2"/>
          </w:tcPr>
          <w:p w:rsidR="00C062DF" w:rsidRPr="00B60D73" w:rsidRDefault="00C062DF">
            <w:pPr>
              <w:rPr>
                <w:sz w:val="24"/>
                <w:szCs w:val="24"/>
              </w:rPr>
            </w:pPr>
            <w:r w:rsidRPr="00B60D73">
              <w:rPr>
                <w:sz w:val="24"/>
                <w:szCs w:val="24"/>
              </w:rPr>
              <w:t>Referral from</w:t>
            </w:r>
          </w:p>
        </w:tc>
        <w:sdt>
          <w:sdtPr>
            <w:rPr>
              <w:sz w:val="24"/>
              <w:szCs w:val="24"/>
            </w:rPr>
            <w:alias w:val="Referral Source"/>
            <w:tag w:val="Referral Source"/>
            <w:id w:val="1220484907"/>
            <w:lock w:val="sdtLocked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BWD ED Referral" w:value="BWD ED Referral"/>
              <w:listItem w:displayText="BWD Urgent Care referral" w:value="BWD Urgent Care referral"/>
              <w:listItem w:displayText="Burnley Urgent Care Referral" w:value="Burnley Urgent Care Referral"/>
              <w:listItem w:displayText="Burnley Ward 16" w:value="Burnley Ward 16"/>
              <w:listItem w:displayText="CCH (Complex Care Hub)" w:value="CCH (Complex Care Hub)"/>
              <w:listItem w:displayText="AMU Referral" w:value="AMU Referral"/>
              <w:listItem w:displayText="MHSC Referral" w:value="MHSC Referral"/>
              <w:listItem w:displayText="Other (please state)" w:value="Other (please state)"/>
              <w:listItem w:displayText="GP" w:value="GP"/>
              <w:listItem w:displayText="INT" w:value="INT"/>
              <w:listItem w:displayText="Transforming Lives" w:value="Transforming Lives"/>
              <w:listItem w:displayText="LCFT" w:value="LCFT"/>
              <w:listItem w:displayText="Richmond Fellowship" w:value="Richmond Fellowship"/>
            </w:dropDownList>
          </w:sdtPr>
          <w:sdtEndPr/>
          <w:sdtContent>
            <w:tc>
              <w:tcPr>
                <w:tcW w:w="6469" w:type="dxa"/>
              </w:tcPr>
              <w:p w:rsidR="00C062DF" w:rsidRPr="00B60D73" w:rsidRDefault="00A71127" w:rsidP="00C062DF">
                <w:pPr>
                  <w:rPr>
                    <w:sz w:val="24"/>
                    <w:szCs w:val="24"/>
                  </w:rPr>
                </w:pPr>
                <w:r w:rsidRPr="00332A5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865E1" w:rsidRPr="00B60D73" w:rsidTr="00C062DF">
        <w:tc>
          <w:tcPr>
            <w:tcW w:w="2547" w:type="dxa"/>
          </w:tcPr>
          <w:p w:rsidR="00D865E1" w:rsidRPr="00B60D73" w:rsidRDefault="00D865E1">
            <w:pPr>
              <w:rPr>
                <w:sz w:val="24"/>
                <w:szCs w:val="24"/>
              </w:rPr>
            </w:pPr>
          </w:p>
        </w:tc>
        <w:tc>
          <w:tcPr>
            <w:tcW w:w="6469" w:type="dxa"/>
          </w:tcPr>
          <w:p w:rsidR="00D865E1" w:rsidRPr="00B60D73" w:rsidRDefault="00D865E1">
            <w:pPr>
              <w:rPr>
                <w:sz w:val="24"/>
                <w:szCs w:val="24"/>
              </w:rPr>
            </w:pPr>
          </w:p>
        </w:tc>
      </w:tr>
      <w:tr w:rsidR="00C062DF" w:rsidRPr="00B60D73" w:rsidTr="00DB2F65">
        <w:tc>
          <w:tcPr>
            <w:tcW w:w="2547" w:type="dxa"/>
            <w:shd w:val="clear" w:color="auto" w:fill="F2F2F2" w:themeFill="background1" w:themeFillShade="F2"/>
          </w:tcPr>
          <w:p w:rsidR="00C062DF" w:rsidRPr="00B60D73" w:rsidRDefault="001D7AFB">
            <w:pPr>
              <w:rPr>
                <w:sz w:val="24"/>
                <w:szCs w:val="24"/>
              </w:rPr>
            </w:pPr>
            <w:r w:rsidRPr="00B60D73">
              <w:rPr>
                <w:sz w:val="24"/>
                <w:szCs w:val="24"/>
              </w:rPr>
              <w:t>Name</w:t>
            </w:r>
          </w:p>
        </w:tc>
        <w:sdt>
          <w:sdtPr>
            <w:rPr>
              <w:sz w:val="24"/>
              <w:szCs w:val="24"/>
            </w:rPr>
            <w:id w:val="-1557547111"/>
            <w:lock w:val="sdtLocked"/>
            <w:placeholder>
              <w:docPart w:val="60753F5652DB416A97B6DB7905338E9F"/>
            </w:placeholder>
            <w:showingPlcHdr/>
          </w:sdtPr>
          <w:sdtEndPr/>
          <w:sdtContent>
            <w:tc>
              <w:tcPr>
                <w:tcW w:w="6469" w:type="dxa"/>
              </w:tcPr>
              <w:p w:rsidR="00C062DF" w:rsidRPr="00B60D73" w:rsidRDefault="00DD0653" w:rsidP="00FF20B6">
                <w:pPr>
                  <w:rPr>
                    <w:sz w:val="24"/>
                    <w:szCs w:val="24"/>
                  </w:rPr>
                </w:pPr>
                <w:r w:rsidRPr="00332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62DF" w:rsidRPr="00B60D73" w:rsidTr="00DB2F65">
        <w:tc>
          <w:tcPr>
            <w:tcW w:w="2547" w:type="dxa"/>
            <w:shd w:val="clear" w:color="auto" w:fill="F2F2F2" w:themeFill="background1" w:themeFillShade="F2"/>
          </w:tcPr>
          <w:p w:rsidR="00C062DF" w:rsidRPr="00B60D73" w:rsidRDefault="001D7AFB">
            <w:pPr>
              <w:rPr>
                <w:sz w:val="24"/>
                <w:szCs w:val="24"/>
              </w:rPr>
            </w:pPr>
            <w:r w:rsidRPr="00B60D73">
              <w:rPr>
                <w:sz w:val="24"/>
                <w:szCs w:val="24"/>
              </w:rPr>
              <w:t>Address</w:t>
            </w:r>
          </w:p>
        </w:tc>
        <w:sdt>
          <w:sdtPr>
            <w:rPr>
              <w:sz w:val="24"/>
              <w:szCs w:val="24"/>
            </w:rPr>
            <w:id w:val="-731079129"/>
            <w:lock w:val="sdtLocked"/>
            <w:placeholder>
              <w:docPart w:val="E4A501DF95DF410A850CC50CB9A9A82A"/>
            </w:placeholder>
            <w:showingPlcHdr/>
          </w:sdtPr>
          <w:sdtEndPr/>
          <w:sdtContent>
            <w:tc>
              <w:tcPr>
                <w:tcW w:w="6469" w:type="dxa"/>
              </w:tcPr>
              <w:p w:rsidR="00C062DF" w:rsidRPr="00B60D73" w:rsidRDefault="00DD0653" w:rsidP="00DD0653">
                <w:pPr>
                  <w:rPr>
                    <w:sz w:val="24"/>
                    <w:szCs w:val="24"/>
                  </w:rPr>
                </w:pPr>
                <w:r w:rsidRPr="00332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62DF" w:rsidRPr="00B60D73" w:rsidTr="00C062DF">
        <w:tc>
          <w:tcPr>
            <w:tcW w:w="2547" w:type="dxa"/>
          </w:tcPr>
          <w:p w:rsidR="00C062DF" w:rsidRPr="00B60D73" w:rsidRDefault="00C062D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326282443"/>
            <w:lock w:val="sdtLocked"/>
            <w:placeholder>
              <w:docPart w:val="E973C2AD8DF94E449E076C63E1CA09B7"/>
            </w:placeholder>
            <w:showingPlcHdr/>
          </w:sdtPr>
          <w:sdtEndPr/>
          <w:sdtContent>
            <w:tc>
              <w:tcPr>
                <w:tcW w:w="6469" w:type="dxa"/>
              </w:tcPr>
              <w:p w:rsidR="00C062DF" w:rsidRPr="00B60D73" w:rsidRDefault="00DD0653" w:rsidP="00DD0653">
                <w:pPr>
                  <w:rPr>
                    <w:sz w:val="24"/>
                    <w:szCs w:val="24"/>
                  </w:rPr>
                </w:pPr>
                <w:r w:rsidRPr="00332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62DF" w:rsidRPr="00B60D73" w:rsidTr="00C062DF">
        <w:tc>
          <w:tcPr>
            <w:tcW w:w="2547" w:type="dxa"/>
          </w:tcPr>
          <w:p w:rsidR="00C062DF" w:rsidRPr="00B60D73" w:rsidRDefault="00C062D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2643922"/>
            <w:lock w:val="sdtLocked"/>
            <w:placeholder>
              <w:docPart w:val="2E4E8034D4FE4621A59ACCDAA7C20782"/>
            </w:placeholder>
            <w:showingPlcHdr/>
          </w:sdtPr>
          <w:sdtEndPr/>
          <w:sdtContent>
            <w:tc>
              <w:tcPr>
                <w:tcW w:w="6469" w:type="dxa"/>
              </w:tcPr>
              <w:p w:rsidR="00C062DF" w:rsidRPr="00B60D73" w:rsidRDefault="00DD0653" w:rsidP="00DD0653">
                <w:pPr>
                  <w:rPr>
                    <w:sz w:val="24"/>
                    <w:szCs w:val="24"/>
                  </w:rPr>
                </w:pPr>
                <w:r w:rsidRPr="00332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62DF" w:rsidRPr="00B60D73" w:rsidTr="00DB2F65">
        <w:tc>
          <w:tcPr>
            <w:tcW w:w="2547" w:type="dxa"/>
            <w:shd w:val="clear" w:color="auto" w:fill="F2F2F2" w:themeFill="background1" w:themeFillShade="F2"/>
          </w:tcPr>
          <w:p w:rsidR="00C062DF" w:rsidRPr="00B60D73" w:rsidRDefault="001D7AFB">
            <w:pPr>
              <w:rPr>
                <w:sz w:val="24"/>
                <w:szCs w:val="24"/>
              </w:rPr>
            </w:pPr>
            <w:r w:rsidRPr="00B60D73">
              <w:rPr>
                <w:sz w:val="24"/>
                <w:szCs w:val="24"/>
              </w:rPr>
              <w:t>Postcode</w:t>
            </w:r>
          </w:p>
        </w:tc>
        <w:sdt>
          <w:sdtPr>
            <w:rPr>
              <w:sz w:val="24"/>
              <w:szCs w:val="24"/>
            </w:rPr>
            <w:id w:val="1996918180"/>
            <w:lock w:val="sdtLocked"/>
            <w:placeholder>
              <w:docPart w:val="2E2A675DCA2A42D58D1A4612E9518B03"/>
            </w:placeholder>
            <w:showingPlcHdr/>
          </w:sdtPr>
          <w:sdtEndPr/>
          <w:sdtContent>
            <w:tc>
              <w:tcPr>
                <w:tcW w:w="6469" w:type="dxa"/>
              </w:tcPr>
              <w:p w:rsidR="00C062DF" w:rsidRPr="00B60D73" w:rsidRDefault="00DD0653" w:rsidP="00DD0653">
                <w:pPr>
                  <w:rPr>
                    <w:sz w:val="24"/>
                    <w:szCs w:val="24"/>
                  </w:rPr>
                </w:pPr>
                <w:r w:rsidRPr="00332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1556" w:rsidRPr="00B60D73" w:rsidTr="00C062DF">
        <w:tc>
          <w:tcPr>
            <w:tcW w:w="2547" w:type="dxa"/>
          </w:tcPr>
          <w:p w:rsidR="00BE1556" w:rsidRPr="00B60D73" w:rsidRDefault="00BE1556">
            <w:pPr>
              <w:rPr>
                <w:sz w:val="24"/>
                <w:szCs w:val="24"/>
              </w:rPr>
            </w:pPr>
          </w:p>
        </w:tc>
        <w:tc>
          <w:tcPr>
            <w:tcW w:w="6469" w:type="dxa"/>
          </w:tcPr>
          <w:p w:rsidR="00BE1556" w:rsidRPr="00B60D73" w:rsidRDefault="00BE1556">
            <w:pPr>
              <w:rPr>
                <w:sz w:val="24"/>
                <w:szCs w:val="24"/>
              </w:rPr>
            </w:pPr>
          </w:p>
        </w:tc>
      </w:tr>
      <w:tr w:rsidR="00BE1556" w:rsidRPr="00B60D73" w:rsidTr="00BE1556">
        <w:tc>
          <w:tcPr>
            <w:tcW w:w="2547" w:type="dxa"/>
            <w:shd w:val="clear" w:color="auto" w:fill="F2F2F2" w:themeFill="background1" w:themeFillShade="F2"/>
          </w:tcPr>
          <w:p w:rsidR="00BE1556" w:rsidRPr="00B60D73" w:rsidRDefault="00BE1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</w:t>
            </w:r>
          </w:p>
        </w:tc>
        <w:sdt>
          <w:sdtPr>
            <w:rPr>
              <w:sz w:val="24"/>
              <w:szCs w:val="24"/>
            </w:rPr>
            <w:id w:val="-667561380"/>
            <w:lock w:val="sdtLocked"/>
            <w:placeholder>
              <w:docPart w:val="B78C3C824D444F9A991475747C2A413A"/>
            </w:placeholder>
            <w:showingPlcHdr/>
          </w:sdtPr>
          <w:sdtEndPr/>
          <w:sdtContent>
            <w:tc>
              <w:tcPr>
                <w:tcW w:w="6469" w:type="dxa"/>
              </w:tcPr>
              <w:p w:rsidR="00BE1556" w:rsidRPr="00B60D73" w:rsidRDefault="0060398C" w:rsidP="0060398C">
                <w:pPr>
                  <w:rPr>
                    <w:sz w:val="24"/>
                    <w:szCs w:val="24"/>
                  </w:rPr>
                </w:pPr>
                <w:r w:rsidRPr="00332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62DF" w:rsidRPr="00B60D73" w:rsidTr="00C062DF">
        <w:tc>
          <w:tcPr>
            <w:tcW w:w="2547" w:type="dxa"/>
          </w:tcPr>
          <w:p w:rsidR="00C062DF" w:rsidRPr="00B60D73" w:rsidRDefault="00C062DF">
            <w:pPr>
              <w:rPr>
                <w:sz w:val="24"/>
                <w:szCs w:val="24"/>
              </w:rPr>
            </w:pPr>
          </w:p>
        </w:tc>
        <w:tc>
          <w:tcPr>
            <w:tcW w:w="6469" w:type="dxa"/>
          </w:tcPr>
          <w:p w:rsidR="00C062DF" w:rsidRPr="00B60D73" w:rsidRDefault="007C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</w:t>
            </w:r>
            <w:proofErr w:type="gramStart"/>
            <w:r>
              <w:rPr>
                <w:sz w:val="24"/>
                <w:szCs w:val="24"/>
              </w:rPr>
              <w:t>we</w:t>
            </w:r>
            <w:proofErr w:type="gramEnd"/>
            <w:r>
              <w:rPr>
                <w:sz w:val="24"/>
                <w:szCs w:val="24"/>
              </w:rPr>
              <w:t xml:space="preserve"> text you on this number </w:t>
            </w:r>
            <w:sdt>
              <w:sdtPr>
                <w:rPr>
                  <w:sz w:val="24"/>
                  <w:szCs w:val="24"/>
                </w:rPr>
                <w:id w:val="2099525397"/>
                <w:placeholder>
                  <w:docPart w:val="2D051B09EE844AD0BC32939E0C2E969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332A5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D7AFB" w:rsidRPr="00B60D73" w:rsidTr="00DB2F65">
        <w:tc>
          <w:tcPr>
            <w:tcW w:w="2547" w:type="dxa"/>
            <w:shd w:val="clear" w:color="auto" w:fill="F2F2F2" w:themeFill="background1" w:themeFillShade="F2"/>
          </w:tcPr>
          <w:p w:rsidR="001D7AFB" w:rsidRPr="00B60D73" w:rsidRDefault="001D7AFB">
            <w:pPr>
              <w:rPr>
                <w:sz w:val="24"/>
                <w:szCs w:val="24"/>
              </w:rPr>
            </w:pPr>
            <w:r w:rsidRPr="00B60D73">
              <w:rPr>
                <w:sz w:val="24"/>
                <w:szCs w:val="24"/>
              </w:rPr>
              <w:t>Date of Birth</w:t>
            </w:r>
          </w:p>
        </w:tc>
        <w:sdt>
          <w:sdtPr>
            <w:rPr>
              <w:sz w:val="24"/>
              <w:szCs w:val="24"/>
            </w:rPr>
            <w:alias w:val="Date of Birth"/>
            <w:tag w:val="Date of Birth"/>
            <w:id w:val="172071670"/>
            <w:lock w:val="sdtLocked"/>
            <w:placeholder>
              <w:docPart w:val="C65EDFC11F734D868364C8EA2939EC00"/>
            </w:placeholder>
            <w:showingPlcHdr/>
            <w:date w:fullDate="1964-10-2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469" w:type="dxa"/>
                <w:shd w:val="clear" w:color="auto" w:fill="F2F2F2" w:themeFill="background1" w:themeFillShade="F2"/>
              </w:tcPr>
              <w:p w:rsidR="001D7AFB" w:rsidRPr="00B60D73" w:rsidRDefault="00DD0653" w:rsidP="00DD0653">
                <w:pPr>
                  <w:rPr>
                    <w:sz w:val="24"/>
                    <w:szCs w:val="24"/>
                  </w:rPr>
                </w:pPr>
                <w:r w:rsidRPr="00332A5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D7AFB" w:rsidRPr="00B60D73" w:rsidTr="00C062DF">
        <w:tc>
          <w:tcPr>
            <w:tcW w:w="2547" w:type="dxa"/>
          </w:tcPr>
          <w:p w:rsidR="001D7AFB" w:rsidRPr="00B60D73" w:rsidRDefault="001D7AFB">
            <w:pPr>
              <w:rPr>
                <w:sz w:val="24"/>
                <w:szCs w:val="24"/>
              </w:rPr>
            </w:pPr>
          </w:p>
        </w:tc>
        <w:tc>
          <w:tcPr>
            <w:tcW w:w="6469" w:type="dxa"/>
          </w:tcPr>
          <w:p w:rsidR="001D7AFB" w:rsidRPr="00B60D73" w:rsidRDefault="001D7AFB">
            <w:pPr>
              <w:rPr>
                <w:sz w:val="24"/>
                <w:szCs w:val="24"/>
              </w:rPr>
            </w:pPr>
          </w:p>
        </w:tc>
      </w:tr>
      <w:tr w:rsidR="00B60D73" w:rsidTr="00BE1556">
        <w:tc>
          <w:tcPr>
            <w:tcW w:w="2547" w:type="dxa"/>
            <w:shd w:val="clear" w:color="auto" w:fill="F2F2F2" w:themeFill="background1" w:themeFillShade="F2"/>
          </w:tcPr>
          <w:p w:rsidR="00B60D73" w:rsidRDefault="00B60D73" w:rsidP="00DB2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sdt>
          <w:sdtPr>
            <w:rPr>
              <w:sz w:val="24"/>
              <w:szCs w:val="24"/>
            </w:rPr>
            <w:alias w:val="Gender"/>
            <w:tag w:val="Gender"/>
            <w:id w:val="-1628781150"/>
            <w:lock w:val="sdtLocked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Transgender" w:value="Transgender"/>
              <w:listItem w:displayText="Not specified" w:value="Not specified"/>
              <w:listItem w:displayText="Prefer not to say" w:value="Prefer not to say"/>
            </w:dropDownList>
          </w:sdtPr>
          <w:sdtEndPr/>
          <w:sdtContent>
            <w:tc>
              <w:tcPr>
                <w:tcW w:w="6469" w:type="dxa"/>
              </w:tcPr>
              <w:p w:rsidR="00B60D73" w:rsidRDefault="00A71127" w:rsidP="00DB2F65">
                <w:pPr>
                  <w:rPr>
                    <w:sz w:val="24"/>
                    <w:szCs w:val="24"/>
                  </w:rPr>
                </w:pPr>
                <w:r w:rsidRPr="00332A5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0D73" w:rsidTr="00BE1556">
        <w:tc>
          <w:tcPr>
            <w:tcW w:w="2547" w:type="dxa"/>
            <w:shd w:val="clear" w:color="auto" w:fill="F2F2F2" w:themeFill="background1" w:themeFillShade="F2"/>
          </w:tcPr>
          <w:p w:rsidR="00B60D73" w:rsidRDefault="00B60D73" w:rsidP="00DB2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Ethnicity</w:t>
            </w:r>
          </w:p>
        </w:tc>
        <w:sdt>
          <w:sdtPr>
            <w:rPr>
              <w:sz w:val="24"/>
              <w:szCs w:val="24"/>
            </w:rPr>
            <w:id w:val="-631715349"/>
            <w:lock w:val="sdtLocked"/>
            <w:placeholder>
              <w:docPart w:val="849678128DAC450A972E0FFF470FC96E"/>
            </w:placeholder>
            <w:showingPlcHdr/>
          </w:sdtPr>
          <w:sdtEndPr/>
          <w:sdtContent>
            <w:tc>
              <w:tcPr>
                <w:tcW w:w="6469" w:type="dxa"/>
              </w:tcPr>
              <w:p w:rsidR="00B60D73" w:rsidRDefault="00DD0653" w:rsidP="00FF20B6">
                <w:pPr>
                  <w:rPr>
                    <w:sz w:val="24"/>
                    <w:szCs w:val="24"/>
                  </w:rPr>
                </w:pPr>
                <w:r w:rsidRPr="00332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0D73" w:rsidTr="00BE1556">
        <w:tc>
          <w:tcPr>
            <w:tcW w:w="2547" w:type="dxa"/>
            <w:shd w:val="clear" w:color="auto" w:fill="F2F2F2" w:themeFill="background1" w:themeFillShade="F2"/>
          </w:tcPr>
          <w:p w:rsidR="00B60D73" w:rsidRDefault="00B60D73" w:rsidP="00DB2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sdt>
          <w:sdtPr>
            <w:rPr>
              <w:sz w:val="24"/>
              <w:szCs w:val="24"/>
            </w:rPr>
            <w:id w:val="-1580590120"/>
            <w:lock w:val="sdtLocked"/>
            <w:placeholder>
              <w:docPart w:val="043DBCAD6DC646A08C438705EB06DC0E"/>
            </w:placeholder>
            <w:showingPlcHdr/>
          </w:sdtPr>
          <w:sdtEndPr/>
          <w:sdtContent>
            <w:tc>
              <w:tcPr>
                <w:tcW w:w="6469" w:type="dxa"/>
              </w:tcPr>
              <w:p w:rsidR="00B60D73" w:rsidRDefault="00DD0653" w:rsidP="00FF20B6">
                <w:pPr>
                  <w:rPr>
                    <w:sz w:val="24"/>
                    <w:szCs w:val="24"/>
                  </w:rPr>
                </w:pPr>
                <w:r w:rsidRPr="00332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0D73" w:rsidTr="00BE1556">
        <w:tc>
          <w:tcPr>
            <w:tcW w:w="2547" w:type="dxa"/>
            <w:shd w:val="clear" w:color="auto" w:fill="F2F2F2" w:themeFill="background1" w:themeFillShade="F2"/>
          </w:tcPr>
          <w:p w:rsidR="00B60D73" w:rsidRDefault="00B60D73" w:rsidP="00DB2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Sexuality</w:t>
            </w:r>
          </w:p>
        </w:tc>
        <w:sdt>
          <w:sdtPr>
            <w:rPr>
              <w:sz w:val="24"/>
              <w:szCs w:val="24"/>
            </w:rPr>
            <w:id w:val="2091183656"/>
            <w:lock w:val="sdtLocked"/>
            <w:placeholder>
              <w:docPart w:val="AEDCCFD7B64843C8ADFD3F5985C6E9C3"/>
            </w:placeholder>
            <w:showingPlcHdr/>
          </w:sdtPr>
          <w:sdtEndPr/>
          <w:sdtContent>
            <w:tc>
              <w:tcPr>
                <w:tcW w:w="6469" w:type="dxa"/>
              </w:tcPr>
              <w:p w:rsidR="00B60D73" w:rsidRDefault="00DD0653" w:rsidP="00FF20B6">
                <w:pPr>
                  <w:rPr>
                    <w:sz w:val="24"/>
                    <w:szCs w:val="24"/>
                  </w:rPr>
                </w:pPr>
                <w:r w:rsidRPr="00332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0D73" w:rsidTr="00BE1556">
        <w:tc>
          <w:tcPr>
            <w:tcW w:w="2547" w:type="dxa"/>
            <w:shd w:val="clear" w:color="auto" w:fill="F2F2F2" w:themeFill="background1" w:themeFillShade="F2"/>
          </w:tcPr>
          <w:p w:rsidR="00B60D73" w:rsidRDefault="00B60D73" w:rsidP="00DB2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</w:p>
        </w:tc>
        <w:sdt>
          <w:sdtPr>
            <w:rPr>
              <w:sz w:val="24"/>
              <w:szCs w:val="24"/>
            </w:rPr>
            <w:id w:val="-668706351"/>
            <w:lock w:val="sdtLocked"/>
            <w:placeholder>
              <w:docPart w:val="6DD80E5DA30646EDB145166E9BF4706A"/>
            </w:placeholder>
            <w:showingPlcHdr/>
          </w:sdtPr>
          <w:sdtEndPr/>
          <w:sdtContent>
            <w:tc>
              <w:tcPr>
                <w:tcW w:w="6469" w:type="dxa"/>
              </w:tcPr>
              <w:p w:rsidR="00B60D73" w:rsidRDefault="00DD0653" w:rsidP="00FF20B6">
                <w:pPr>
                  <w:rPr>
                    <w:sz w:val="24"/>
                    <w:szCs w:val="24"/>
                  </w:rPr>
                </w:pPr>
                <w:r w:rsidRPr="00332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0D73" w:rsidTr="00B60D73">
        <w:tc>
          <w:tcPr>
            <w:tcW w:w="2547" w:type="dxa"/>
          </w:tcPr>
          <w:p w:rsidR="00B60D73" w:rsidRDefault="00B60D73" w:rsidP="00DB2F65">
            <w:pPr>
              <w:rPr>
                <w:sz w:val="24"/>
                <w:szCs w:val="24"/>
              </w:rPr>
            </w:pPr>
          </w:p>
        </w:tc>
        <w:tc>
          <w:tcPr>
            <w:tcW w:w="6469" w:type="dxa"/>
          </w:tcPr>
          <w:p w:rsidR="00B60D73" w:rsidRDefault="00B60D73" w:rsidP="00DB2F65">
            <w:pPr>
              <w:rPr>
                <w:sz w:val="24"/>
                <w:szCs w:val="24"/>
              </w:rPr>
            </w:pPr>
          </w:p>
        </w:tc>
      </w:tr>
      <w:tr w:rsidR="00BE1556" w:rsidTr="00BE1556">
        <w:tc>
          <w:tcPr>
            <w:tcW w:w="2547" w:type="dxa"/>
            <w:shd w:val="clear" w:color="auto" w:fill="F2F2F2" w:themeFill="background1" w:themeFillShade="F2"/>
          </w:tcPr>
          <w:p w:rsidR="00BE1556" w:rsidRDefault="00BE1556" w:rsidP="008D6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 Information</w:t>
            </w:r>
            <w:r w:rsidR="008D6574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1606220392"/>
            <w:lock w:val="sdtLocked"/>
            <w:placeholder>
              <w:docPart w:val="9117584A7FB545618BC669CBDA02D08A"/>
            </w:placeholder>
            <w:showingPlcHdr/>
          </w:sdtPr>
          <w:sdtEndPr/>
          <w:sdtContent>
            <w:tc>
              <w:tcPr>
                <w:tcW w:w="6469" w:type="dxa"/>
              </w:tcPr>
              <w:p w:rsidR="00BE1556" w:rsidRDefault="00DD0653" w:rsidP="00FF20B6">
                <w:pPr>
                  <w:rPr>
                    <w:sz w:val="24"/>
                    <w:szCs w:val="24"/>
                  </w:rPr>
                </w:pPr>
                <w:r w:rsidRPr="00332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07BDB" w:rsidTr="00B60D73">
        <w:tc>
          <w:tcPr>
            <w:tcW w:w="2547" w:type="dxa"/>
          </w:tcPr>
          <w:p w:rsidR="00E07BDB" w:rsidRDefault="00E07BDB" w:rsidP="00DB2F65">
            <w:pPr>
              <w:rPr>
                <w:sz w:val="24"/>
                <w:szCs w:val="24"/>
              </w:rPr>
            </w:pPr>
          </w:p>
        </w:tc>
        <w:tc>
          <w:tcPr>
            <w:tcW w:w="6469" w:type="dxa"/>
          </w:tcPr>
          <w:p w:rsidR="00E07BDB" w:rsidRDefault="00E07BDB" w:rsidP="00DB2F65">
            <w:pPr>
              <w:rPr>
                <w:sz w:val="24"/>
                <w:szCs w:val="24"/>
              </w:rPr>
            </w:pPr>
          </w:p>
        </w:tc>
      </w:tr>
      <w:tr w:rsidR="00E07BDB" w:rsidTr="00E07BDB">
        <w:tc>
          <w:tcPr>
            <w:tcW w:w="2547" w:type="dxa"/>
            <w:shd w:val="clear" w:color="auto" w:fill="F2F2F2" w:themeFill="background1" w:themeFillShade="F2"/>
          </w:tcPr>
          <w:p w:rsidR="00E07BDB" w:rsidRDefault="00E07BDB" w:rsidP="00DB2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Agencies already involved</w:t>
            </w:r>
          </w:p>
          <w:p w:rsidR="00E07BDB" w:rsidRDefault="00E07BDB" w:rsidP="00DB2F65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Agencies already involved"/>
            <w:tag w:val="Agencies already involved"/>
            <w:id w:val="-1969811859"/>
            <w:lock w:val="sdtLocked"/>
            <w:placeholder>
              <w:docPart w:val="762F7C74838E42D8AFF43316B73F0012"/>
            </w:placeholder>
            <w:showingPlcHdr/>
          </w:sdtPr>
          <w:sdtEndPr/>
          <w:sdtContent>
            <w:tc>
              <w:tcPr>
                <w:tcW w:w="6469" w:type="dxa"/>
                <w:shd w:val="clear" w:color="auto" w:fill="F2F2F2" w:themeFill="background1" w:themeFillShade="F2"/>
              </w:tcPr>
              <w:p w:rsidR="00E07BDB" w:rsidRDefault="009D2A77" w:rsidP="00D34BCC">
                <w:pPr>
                  <w:rPr>
                    <w:sz w:val="24"/>
                    <w:szCs w:val="24"/>
                  </w:rPr>
                </w:pPr>
                <w:r w:rsidRPr="00332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1556" w:rsidTr="00B60D73">
        <w:tc>
          <w:tcPr>
            <w:tcW w:w="2547" w:type="dxa"/>
          </w:tcPr>
          <w:p w:rsidR="00BE1556" w:rsidRDefault="00BE1556" w:rsidP="00DB2F65">
            <w:pPr>
              <w:rPr>
                <w:sz w:val="24"/>
                <w:szCs w:val="24"/>
              </w:rPr>
            </w:pPr>
          </w:p>
        </w:tc>
        <w:tc>
          <w:tcPr>
            <w:tcW w:w="6469" w:type="dxa"/>
          </w:tcPr>
          <w:p w:rsidR="00BE1556" w:rsidRDefault="00BE1556" w:rsidP="00DB2F65">
            <w:pPr>
              <w:rPr>
                <w:sz w:val="24"/>
                <w:szCs w:val="24"/>
              </w:rPr>
            </w:pPr>
          </w:p>
        </w:tc>
      </w:tr>
      <w:tr w:rsidR="00BE1556" w:rsidTr="000F1C63">
        <w:tc>
          <w:tcPr>
            <w:tcW w:w="2547" w:type="dxa"/>
            <w:shd w:val="clear" w:color="auto" w:fill="F2F2F2" w:themeFill="background1" w:themeFillShade="F2"/>
          </w:tcPr>
          <w:p w:rsidR="00BE1556" w:rsidRDefault="000F1C63" w:rsidP="00DB2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Referral Reason </w:t>
            </w:r>
          </w:p>
          <w:p w:rsidR="00E07BDB" w:rsidRDefault="00E07BDB" w:rsidP="00DB2F65">
            <w:pPr>
              <w:rPr>
                <w:sz w:val="24"/>
                <w:szCs w:val="24"/>
              </w:rPr>
            </w:pPr>
          </w:p>
          <w:p w:rsidR="00E07BDB" w:rsidRDefault="00E07BDB" w:rsidP="00DB2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Identified Risk</w:t>
            </w:r>
            <w:r w:rsidR="007634EE">
              <w:rPr>
                <w:sz w:val="24"/>
                <w:szCs w:val="24"/>
              </w:rPr>
              <w:t xml:space="preserve"> (Including those</w:t>
            </w:r>
            <w:r w:rsidR="00133F3C">
              <w:rPr>
                <w:sz w:val="24"/>
                <w:szCs w:val="24"/>
              </w:rPr>
              <w:t xml:space="preserve"> who reside</w:t>
            </w:r>
            <w:r w:rsidR="007634EE">
              <w:rPr>
                <w:sz w:val="24"/>
                <w:szCs w:val="24"/>
              </w:rPr>
              <w:t xml:space="preserve"> or visit </w:t>
            </w:r>
            <w:r w:rsidR="00133F3C">
              <w:rPr>
                <w:sz w:val="24"/>
                <w:szCs w:val="24"/>
              </w:rPr>
              <w:t>the home)</w:t>
            </w:r>
          </w:p>
          <w:p w:rsidR="00D865E1" w:rsidRDefault="00D865E1" w:rsidP="00DB2F65">
            <w:pPr>
              <w:rPr>
                <w:sz w:val="24"/>
                <w:szCs w:val="24"/>
              </w:rPr>
            </w:pPr>
          </w:p>
        </w:tc>
        <w:tc>
          <w:tcPr>
            <w:tcW w:w="6469" w:type="dxa"/>
            <w:shd w:val="clear" w:color="auto" w:fill="F2F2F2" w:themeFill="background1" w:themeFillShade="F2"/>
          </w:tcPr>
          <w:sdt>
            <w:sdtPr>
              <w:rPr>
                <w:sz w:val="24"/>
                <w:szCs w:val="24"/>
              </w:rPr>
              <w:alias w:val="Referral Reason "/>
              <w:tag w:val="Referral Reason "/>
              <w:id w:val="-1064018274"/>
              <w:lock w:val="sdtLocked"/>
              <w:placeholder>
                <w:docPart w:val="22F48DD65A874DE78AFE08BBC29C6D04"/>
              </w:placeholder>
              <w:showingPlcHdr/>
            </w:sdtPr>
            <w:sdtEndPr/>
            <w:sdtContent>
              <w:p w:rsidR="00BE1556" w:rsidRDefault="00DD0653" w:rsidP="00DB2F65">
                <w:pPr>
                  <w:rPr>
                    <w:sz w:val="24"/>
                    <w:szCs w:val="24"/>
                  </w:rPr>
                </w:pPr>
                <w:r w:rsidRPr="00332A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F1C63" w:rsidRDefault="000F1C63" w:rsidP="00DB2F65">
            <w:pPr>
              <w:rPr>
                <w:sz w:val="24"/>
                <w:szCs w:val="24"/>
              </w:rPr>
            </w:pPr>
          </w:p>
          <w:p w:rsidR="000F1C63" w:rsidRDefault="000F1C63" w:rsidP="00DB2F65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alias w:val="Identified Risk "/>
              <w:tag w:val="Identified Risk "/>
              <w:id w:val="1330403657"/>
              <w:lock w:val="sdtLocked"/>
              <w:placeholder>
                <w:docPart w:val="DefaultPlaceholder_1081868574"/>
              </w:placeholder>
            </w:sdtPr>
            <w:sdtEndPr/>
            <w:sdtContent>
              <w:p w:rsidR="000F1C63" w:rsidRDefault="00AC68BF" w:rsidP="00DB2F65">
                <w:pPr>
                  <w:rPr>
                    <w:sz w:val="24"/>
                    <w:szCs w:val="24"/>
                  </w:rPr>
                </w:pPr>
              </w:p>
            </w:sdtContent>
          </w:sdt>
          <w:p w:rsidR="000F1C63" w:rsidRDefault="000F1C63" w:rsidP="00DB2F65">
            <w:pPr>
              <w:rPr>
                <w:sz w:val="24"/>
                <w:szCs w:val="24"/>
              </w:rPr>
            </w:pPr>
          </w:p>
          <w:p w:rsidR="000F1C63" w:rsidRDefault="000F1C63" w:rsidP="00DB2F65">
            <w:pPr>
              <w:rPr>
                <w:sz w:val="24"/>
                <w:szCs w:val="24"/>
              </w:rPr>
            </w:pPr>
          </w:p>
          <w:p w:rsidR="004004D6" w:rsidRDefault="004004D6" w:rsidP="00DB2F65">
            <w:pPr>
              <w:rPr>
                <w:sz w:val="24"/>
                <w:szCs w:val="24"/>
              </w:rPr>
            </w:pPr>
          </w:p>
          <w:p w:rsidR="004004D6" w:rsidRDefault="004004D6" w:rsidP="00DB2F65">
            <w:pPr>
              <w:rPr>
                <w:sz w:val="24"/>
                <w:szCs w:val="24"/>
              </w:rPr>
            </w:pPr>
          </w:p>
        </w:tc>
      </w:tr>
      <w:tr w:rsidR="00D865E1" w:rsidTr="00B60D73">
        <w:tc>
          <w:tcPr>
            <w:tcW w:w="2547" w:type="dxa"/>
          </w:tcPr>
          <w:p w:rsidR="00D865E1" w:rsidRDefault="00D865E1" w:rsidP="00DB2F65">
            <w:pPr>
              <w:rPr>
                <w:sz w:val="24"/>
                <w:szCs w:val="24"/>
              </w:rPr>
            </w:pPr>
          </w:p>
        </w:tc>
        <w:tc>
          <w:tcPr>
            <w:tcW w:w="6469" w:type="dxa"/>
          </w:tcPr>
          <w:p w:rsidR="00D865E1" w:rsidRDefault="00D865E1" w:rsidP="00DB2F65">
            <w:pPr>
              <w:rPr>
                <w:sz w:val="24"/>
                <w:szCs w:val="24"/>
              </w:rPr>
            </w:pPr>
          </w:p>
        </w:tc>
      </w:tr>
      <w:tr w:rsidR="00D12F04" w:rsidTr="00B60D73">
        <w:tc>
          <w:tcPr>
            <w:tcW w:w="2547" w:type="dxa"/>
          </w:tcPr>
          <w:p w:rsidR="00D12F04" w:rsidRDefault="00D12F04" w:rsidP="00DB2F65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Copy of current care plan attached to email</w:t>
            </w:r>
          </w:p>
          <w:p w:rsidR="00A71127" w:rsidRDefault="00A71127" w:rsidP="00DB2F65">
            <w:pPr>
              <w:rPr>
                <w:sz w:val="24"/>
                <w:szCs w:val="24"/>
              </w:rPr>
            </w:pPr>
          </w:p>
          <w:p w:rsidR="00A71127" w:rsidRDefault="00A71127" w:rsidP="00DB2F65">
            <w:pPr>
              <w:rPr>
                <w:sz w:val="24"/>
                <w:szCs w:val="24"/>
              </w:rPr>
            </w:pPr>
          </w:p>
          <w:p w:rsidR="00A71127" w:rsidRDefault="00A71127" w:rsidP="00DB2F65">
            <w:pPr>
              <w:rPr>
                <w:sz w:val="24"/>
                <w:szCs w:val="24"/>
              </w:rPr>
            </w:pPr>
          </w:p>
        </w:tc>
        <w:tc>
          <w:tcPr>
            <w:tcW w:w="6469" w:type="dxa"/>
          </w:tcPr>
          <w:sdt>
            <w:sdtPr>
              <w:rPr>
                <w:sz w:val="24"/>
                <w:szCs w:val="24"/>
              </w:rPr>
              <w:alias w:val="Care Plan attached"/>
              <w:tag w:val="Care Plan attached"/>
              <w:id w:val="-223302071"/>
              <w:lock w:val="sdtLocked"/>
              <w:placeholder>
                <w:docPart w:val="DefaultPlaceholder_108186857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D12F04" w:rsidRDefault="00A71127" w:rsidP="00DB2F65">
                <w:pPr>
                  <w:rPr>
                    <w:sz w:val="24"/>
                    <w:szCs w:val="24"/>
                  </w:rPr>
                </w:pPr>
                <w:r w:rsidRPr="00332A57">
                  <w:rPr>
                    <w:rStyle w:val="PlaceholderText"/>
                  </w:rPr>
                  <w:t>Choose an item.</w:t>
                </w:r>
              </w:p>
            </w:sdtContent>
          </w:sdt>
          <w:p w:rsidR="00A71127" w:rsidRDefault="00A71127" w:rsidP="00DB2F65">
            <w:pPr>
              <w:rPr>
                <w:sz w:val="24"/>
                <w:szCs w:val="24"/>
              </w:rPr>
            </w:pPr>
          </w:p>
          <w:p w:rsidR="00A71127" w:rsidRDefault="00A71127" w:rsidP="00DB2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Reason if no:    </w:t>
            </w:r>
          </w:p>
        </w:tc>
      </w:tr>
      <w:tr w:rsidR="00D12F04" w:rsidTr="00B60D73">
        <w:tc>
          <w:tcPr>
            <w:tcW w:w="2547" w:type="dxa"/>
          </w:tcPr>
          <w:p w:rsidR="00D12F04" w:rsidRDefault="00D12F04" w:rsidP="00DB2F65">
            <w:pPr>
              <w:rPr>
                <w:sz w:val="24"/>
                <w:szCs w:val="24"/>
              </w:rPr>
            </w:pPr>
          </w:p>
        </w:tc>
        <w:tc>
          <w:tcPr>
            <w:tcW w:w="6469" w:type="dxa"/>
          </w:tcPr>
          <w:p w:rsidR="00D12F04" w:rsidRDefault="00D12F04" w:rsidP="00DB2F65">
            <w:pPr>
              <w:rPr>
                <w:sz w:val="24"/>
                <w:szCs w:val="24"/>
              </w:rPr>
            </w:pPr>
          </w:p>
        </w:tc>
      </w:tr>
      <w:tr w:rsidR="00E07BDB" w:rsidTr="00E07BDB">
        <w:tc>
          <w:tcPr>
            <w:tcW w:w="2547" w:type="dxa"/>
            <w:shd w:val="clear" w:color="auto" w:fill="F2F2F2" w:themeFill="background1" w:themeFillShade="F2"/>
          </w:tcPr>
          <w:p w:rsidR="00E07BDB" w:rsidRDefault="00E07BDB" w:rsidP="00DB2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Consent given for referral by Service User</w:t>
            </w:r>
          </w:p>
        </w:tc>
        <w:sdt>
          <w:sdtPr>
            <w:rPr>
              <w:sz w:val="24"/>
              <w:szCs w:val="24"/>
            </w:rPr>
            <w:alias w:val="Consent"/>
            <w:tag w:val="Consent"/>
            <w:id w:val="298274437"/>
            <w:lock w:val="sdtLocked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known" w:value="Not known"/>
            </w:dropDownList>
          </w:sdtPr>
          <w:sdtEndPr/>
          <w:sdtContent>
            <w:tc>
              <w:tcPr>
                <w:tcW w:w="6469" w:type="dxa"/>
                <w:shd w:val="clear" w:color="auto" w:fill="F2F2F2" w:themeFill="background1" w:themeFillShade="F2"/>
              </w:tcPr>
              <w:p w:rsidR="00E07BDB" w:rsidRDefault="00D12F04" w:rsidP="00E07BDB">
                <w:pPr>
                  <w:rPr>
                    <w:sz w:val="24"/>
                    <w:szCs w:val="24"/>
                  </w:rPr>
                </w:pPr>
                <w:r w:rsidRPr="00332A5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07BDB" w:rsidTr="00B60D73">
        <w:tc>
          <w:tcPr>
            <w:tcW w:w="2547" w:type="dxa"/>
          </w:tcPr>
          <w:p w:rsidR="00E07BDB" w:rsidRDefault="00E07BDB" w:rsidP="00DB2F65">
            <w:pPr>
              <w:rPr>
                <w:sz w:val="24"/>
                <w:szCs w:val="24"/>
              </w:rPr>
            </w:pPr>
          </w:p>
        </w:tc>
        <w:tc>
          <w:tcPr>
            <w:tcW w:w="6469" w:type="dxa"/>
          </w:tcPr>
          <w:p w:rsidR="00E07BDB" w:rsidRDefault="00E07BDB" w:rsidP="00DB2F65">
            <w:pPr>
              <w:rPr>
                <w:sz w:val="24"/>
                <w:szCs w:val="24"/>
              </w:rPr>
            </w:pPr>
          </w:p>
        </w:tc>
      </w:tr>
      <w:tr w:rsidR="00D12F04" w:rsidTr="00B60D73">
        <w:tc>
          <w:tcPr>
            <w:tcW w:w="2547" w:type="dxa"/>
          </w:tcPr>
          <w:p w:rsidR="00D12F04" w:rsidRDefault="00D12F04" w:rsidP="00DB2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available to hold a three way assessment meeting </w:t>
            </w:r>
            <w:r>
              <w:rPr>
                <w:sz w:val="24"/>
                <w:szCs w:val="24"/>
              </w:rPr>
              <w:lastRenderedPageBreak/>
              <w:t>within 7 days of the date of this referral?</w:t>
            </w:r>
          </w:p>
        </w:tc>
        <w:tc>
          <w:tcPr>
            <w:tcW w:w="6469" w:type="dxa"/>
          </w:tcPr>
          <w:sdt>
            <w:sdtPr>
              <w:rPr>
                <w:sz w:val="24"/>
                <w:szCs w:val="24"/>
              </w:rPr>
              <w:alias w:val="Three Way Meeting "/>
              <w:tag w:val="Three Way Meeting "/>
              <w:id w:val="222879550"/>
              <w:lock w:val="sdtLocked"/>
              <w:placeholder>
                <w:docPart w:val="DefaultPlaceholder_108186857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D12F04" w:rsidRDefault="00A71127" w:rsidP="00DB2F65">
                <w:pPr>
                  <w:rPr>
                    <w:sz w:val="24"/>
                    <w:szCs w:val="24"/>
                  </w:rPr>
                </w:pPr>
                <w:r w:rsidRPr="00332A57">
                  <w:rPr>
                    <w:rStyle w:val="PlaceholderText"/>
                  </w:rPr>
                  <w:t>Choose an item.</w:t>
                </w:r>
              </w:p>
            </w:sdtContent>
          </w:sdt>
          <w:p w:rsidR="00A71127" w:rsidRDefault="00A71127" w:rsidP="00DB2F65">
            <w:pPr>
              <w:rPr>
                <w:sz w:val="24"/>
                <w:szCs w:val="24"/>
              </w:rPr>
            </w:pPr>
          </w:p>
          <w:p w:rsidR="00A71127" w:rsidRDefault="00A71127" w:rsidP="00DB2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Dates available: </w:t>
            </w:r>
          </w:p>
        </w:tc>
      </w:tr>
      <w:tr w:rsidR="00D12F04" w:rsidTr="00B60D73">
        <w:tc>
          <w:tcPr>
            <w:tcW w:w="2547" w:type="dxa"/>
          </w:tcPr>
          <w:p w:rsidR="00D12F04" w:rsidRDefault="00D12F04" w:rsidP="00DB2F65">
            <w:pPr>
              <w:rPr>
                <w:sz w:val="24"/>
                <w:szCs w:val="24"/>
              </w:rPr>
            </w:pPr>
          </w:p>
        </w:tc>
        <w:tc>
          <w:tcPr>
            <w:tcW w:w="6469" w:type="dxa"/>
          </w:tcPr>
          <w:p w:rsidR="00D12F04" w:rsidRDefault="00D12F04" w:rsidP="00DB2F65">
            <w:pPr>
              <w:rPr>
                <w:sz w:val="24"/>
                <w:szCs w:val="24"/>
              </w:rPr>
            </w:pPr>
          </w:p>
        </w:tc>
      </w:tr>
      <w:tr w:rsidR="00FD726D" w:rsidTr="00E07BDB">
        <w:tc>
          <w:tcPr>
            <w:tcW w:w="2547" w:type="dxa"/>
            <w:shd w:val="clear" w:color="auto" w:fill="F2F2F2" w:themeFill="background1" w:themeFillShade="F2"/>
          </w:tcPr>
          <w:p w:rsidR="00FD726D" w:rsidRDefault="00E07BDB" w:rsidP="00DB2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Referred by - </w:t>
            </w:r>
          </w:p>
        </w:tc>
        <w:tc>
          <w:tcPr>
            <w:tcW w:w="6469" w:type="dxa"/>
          </w:tcPr>
          <w:p w:rsidR="00FD726D" w:rsidRDefault="00FD726D" w:rsidP="00744E87">
            <w:pPr>
              <w:rPr>
                <w:sz w:val="24"/>
                <w:szCs w:val="24"/>
              </w:rPr>
            </w:pPr>
          </w:p>
        </w:tc>
      </w:tr>
      <w:tr w:rsidR="00FD726D" w:rsidTr="000F1C63">
        <w:tc>
          <w:tcPr>
            <w:tcW w:w="2547" w:type="dxa"/>
            <w:shd w:val="clear" w:color="auto" w:fill="F2F2F2" w:themeFill="background1" w:themeFillShade="F2"/>
          </w:tcPr>
          <w:p w:rsidR="00FD726D" w:rsidRDefault="00E07BDB" w:rsidP="00DB2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sdt>
          <w:sdtPr>
            <w:rPr>
              <w:sz w:val="24"/>
              <w:szCs w:val="24"/>
            </w:rPr>
            <w:alias w:val="Name"/>
            <w:tag w:val="Name"/>
            <w:id w:val="1024443000"/>
            <w:lock w:val="sdtLocked"/>
            <w:placeholder>
              <w:docPart w:val="ABE2B3A9C7464A44BD1F76E335BF76CA"/>
            </w:placeholder>
            <w:showingPlcHdr/>
          </w:sdtPr>
          <w:sdtEndPr/>
          <w:sdtContent>
            <w:tc>
              <w:tcPr>
                <w:tcW w:w="6469" w:type="dxa"/>
                <w:shd w:val="clear" w:color="auto" w:fill="F2F2F2" w:themeFill="background1" w:themeFillShade="F2"/>
              </w:tcPr>
              <w:p w:rsidR="00FD726D" w:rsidRDefault="00DD0653" w:rsidP="00FF20B6">
                <w:pPr>
                  <w:rPr>
                    <w:sz w:val="24"/>
                    <w:szCs w:val="24"/>
                  </w:rPr>
                </w:pPr>
                <w:r w:rsidRPr="00332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726D" w:rsidTr="00E07BDB">
        <w:tc>
          <w:tcPr>
            <w:tcW w:w="2547" w:type="dxa"/>
            <w:shd w:val="clear" w:color="auto" w:fill="F2F2F2" w:themeFill="background1" w:themeFillShade="F2"/>
          </w:tcPr>
          <w:p w:rsidR="00FD726D" w:rsidRDefault="00E07BDB" w:rsidP="00DB2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Organisation </w:t>
            </w:r>
          </w:p>
        </w:tc>
        <w:sdt>
          <w:sdtPr>
            <w:rPr>
              <w:sz w:val="24"/>
              <w:szCs w:val="24"/>
            </w:rPr>
            <w:alias w:val="Organisation"/>
            <w:tag w:val="Organisation"/>
            <w:id w:val="-948084719"/>
            <w:lock w:val="sdtLocked"/>
            <w:placeholder>
              <w:docPart w:val="5F516D3003474161BC52A7D3C3F86B80"/>
            </w:placeholder>
            <w:showingPlcHdr/>
          </w:sdtPr>
          <w:sdtEndPr/>
          <w:sdtContent>
            <w:tc>
              <w:tcPr>
                <w:tcW w:w="6469" w:type="dxa"/>
                <w:shd w:val="clear" w:color="auto" w:fill="F2F2F2" w:themeFill="background1" w:themeFillShade="F2"/>
              </w:tcPr>
              <w:p w:rsidR="00FD726D" w:rsidRDefault="00DD0653" w:rsidP="00FF20B6">
                <w:pPr>
                  <w:rPr>
                    <w:sz w:val="24"/>
                    <w:szCs w:val="24"/>
                  </w:rPr>
                </w:pPr>
                <w:r w:rsidRPr="00332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726D" w:rsidTr="00E07BDB">
        <w:tc>
          <w:tcPr>
            <w:tcW w:w="2547" w:type="dxa"/>
            <w:shd w:val="clear" w:color="auto" w:fill="F2F2F2" w:themeFill="background1" w:themeFillShade="F2"/>
          </w:tcPr>
          <w:p w:rsidR="00FD726D" w:rsidRDefault="00E07BDB" w:rsidP="00DB2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Number </w:t>
            </w:r>
          </w:p>
        </w:tc>
        <w:sdt>
          <w:sdtPr>
            <w:rPr>
              <w:sz w:val="24"/>
              <w:szCs w:val="24"/>
            </w:rPr>
            <w:alias w:val="Contact Number "/>
            <w:tag w:val="Contact Number "/>
            <w:id w:val="-963038821"/>
            <w:lock w:val="sdtLocked"/>
            <w:placeholder>
              <w:docPart w:val="68794222CA2043F3B939DC19BF02FDAB"/>
            </w:placeholder>
            <w:showingPlcHdr/>
          </w:sdtPr>
          <w:sdtEndPr/>
          <w:sdtContent>
            <w:tc>
              <w:tcPr>
                <w:tcW w:w="6469" w:type="dxa"/>
                <w:shd w:val="clear" w:color="auto" w:fill="F2F2F2" w:themeFill="background1" w:themeFillShade="F2"/>
              </w:tcPr>
              <w:p w:rsidR="00FD726D" w:rsidRDefault="00DD0653" w:rsidP="00FF20B6">
                <w:pPr>
                  <w:rPr>
                    <w:sz w:val="24"/>
                    <w:szCs w:val="24"/>
                  </w:rPr>
                </w:pPr>
                <w:r w:rsidRPr="00332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062DF" w:rsidRPr="00B60D73" w:rsidRDefault="00C062DF" w:rsidP="00DB2F65">
      <w:pPr>
        <w:rPr>
          <w:sz w:val="24"/>
          <w:szCs w:val="24"/>
        </w:rPr>
      </w:pPr>
    </w:p>
    <w:sectPr w:rsidR="00C062DF" w:rsidRPr="00B60D73" w:rsidSect="00384895">
      <w:headerReference w:type="default" r:id="rId7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F04" w:rsidRDefault="00D12F04" w:rsidP="00C062DF">
      <w:pPr>
        <w:spacing w:after="0" w:line="240" w:lineRule="auto"/>
      </w:pPr>
      <w:r>
        <w:separator/>
      </w:r>
    </w:p>
  </w:endnote>
  <w:endnote w:type="continuationSeparator" w:id="0">
    <w:p w:rsidR="00D12F04" w:rsidRDefault="00D12F04" w:rsidP="00C0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F04" w:rsidRDefault="00D12F04" w:rsidP="00C062DF">
      <w:pPr>
        <w:spacing w:after="0" w:line="240" w:lineRule="auto"/>
      </w:pPr>
      <w:r>
        <w:separator/>
      </w:r>
    </w:p>
  </w:footnote>
  <w:footnote w:type="continuationSeparator" w:id="0">
    <w:p w:rsidR="00D12F04" w:rsidRDefault="00D12F04" w:rsidP="00C06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F04" w:rsidRDefault="00D12F04" w:rsidP="00C062DF">
    <w:pPr>
      <w:pStyle w:val="Header"/>
      <w:jc w:val="center"/>
      <w:rPr>
        <w:b/>
        <w:sz w:val="36"/>
        <w:szCs w:val="36"/>
      </w:rPr>
    </w:pPr>
    <w:r w:rsidRPr="00C062DF"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24389886" wp14:editId="2A4015D0">
          <wp:simplePos x="0" y="0"/>
          <wp:positionH relativeFrom="column">
            <wp:posOffset>5000625</wp:posOffset>
          </wp:positionH>
          <wp:positionV relativeFrom="paragraph">
            <wp:posOffset>-276860</wp:posOffset>
          </wp:positionV>
          <wp:extent cx="1301366" cy="609336"/>
          <wp:effectExtent l="0" t="0" r="0" b="635"/>
          <wp:wrapNone/>
          <wp:docPr id="5" name="Picture 5" descr="P:\NorthWest\P0701\Shared\Media\Branding\STEP Logo - Rectangle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NorthWest\P0701\Shared\Media\Branding\STEP Logo - Rectangle High R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366" cy="609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62DF">
      <w:rPr>
        <w:b/>
        <w:sz w:val="36"/>
        <w:szCs w:val="36"/>
      </w:rPr>
      <w:t>STEP Referral Form</w:t>
    </w:r>
  </w:p>
  <w:p w:rsidR="00D12F04" w:rsidRPr="00956D64" w:rsidRDefault="00D12F04" w:rsidP="00956D64">
    <w:pPr>
      <w:pStyle w:val="Header"/>
      <w:jc w:val="center"/>
      <w:rPr>
        <w:b/>
        <w:sz w:val="24"/>
        <w:szCs w:val="24"/>
      </w:rPr>
    </w:pPr>
    <w:r w:rsidRPr="00956D64">
      <w:rPr>
        <w:b/>
        <w:sz w:val="24"/>
        <w:szCs w:val="24"/>
      </w:rPr>
      <w:t xml:space="preserve">Email to: </w:t>
    </w:r>
    <w:hyperlink r:id="rId2" w:history="1">
      <w:r w:rsidRPr="00956D64">
        <w:rPr>
          <w:rStyle w:val="Hyperlink"/>
          <w:b/>
          <w:sz w:val="24"/>
          <w:szCs w:val="24"/>
        </w:rPr>
        <w:t>New.referrals@nhs.net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DF"/>
    <w:rsid w:val="0003433C"/>
    <w:rsid w:val="00065D2E"/>
    <w:rsid w:val="000F1C63"/>
    <w:rsid w:val="00133F3C"/>
    <w:rsid w:val="00176AB0"/>
    <w:rsid w:val="001A2461"/>
    <w:rsid w:val="001C58B1"/>
    <w:rsid w:val="001D7AFB"/>
    <w:rsid w:val="00384895"/>
    <w:rsid w:val="004004D6"/>
    <w:rsid w:val="004A2B18"/>
    <w:rsid w:val="004C1668"/>
    <w:rsid w:val="005639B1"/>
    <w:rsid w:val="0057409A"/>
    <w:rsid w:val="0060398C"/>
    <w:rsid w:val="006761EC"/>
    <w:rsid w:val="006936B7"/>
    <w:rsid w:val="007406E1"/>
    <w:rsid w:val="00744E87"/>
    <w:rsid w:val="00761015"/>
    <w:rsid w:val="007634EE"/>
    <w:rsid w:val="00794E6A"/>
    <w:rsid w:val="007C44D2"/>
    <w:rsid w:val="007C5D1E"/>
    <w:rsid w:val="008D6574"/>
    <w:rsid w:val="00956D64"/>
    <w:rsid w:val="00981259"/>
    <w:rsid w:val="009D2A77"/>
    <w:rsid w:val="00A71127"/>
    <w:rsid w:val="00A8021D"/>
    <w:rsid w:val="00AB6E25"/>
    <w:rsid w:val="00AD6EFD"/>
    <w:rsid w:val="00B60D73"/>
    <w:rsid w:val="00BB2BAE"/>
    <w:rsid w:val="00BE1556"/>
    <w:rsid w:val="00C062DF"/>
    <w:rsid w:val="00C75B8E"/>
    <w:rsid w:val="00D12F04"/>
    <w:rsid w:val="00D34BCC"/>
    <w:rsid w:val="00D36900"/>
    <w:rsid w:val="00D865E1"/>
    <w:rsid w:val="00DB2F65"/>
    <w:rsid w:val="00DD0653"/>
    <w:rsid w:val="00DD4766"/>
    <w:rsid w:val="00E07BDB"/>
    <w:rsid w:val="00EB1DD2"/>
    <w:rsid w:val="00EF59CA"/>
    <w:rsid w:val="00F16BF1"/>
    <w:rsid w:val="00F24B3C"/>
    <w:rsid w:val="00F6735C"/>
    <w:rsid w:val="00FD726D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EC143-771C-4401-BA52-E8370316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2DF"/>
  </w:style>
  <w:style w:type="paragraph" w:styleId="Footer">
    <w:name w:val="footer"/>
    <w:basedOn w:val="Normal"/>
    <w:link w:val="FooterChar"/>
    <w:uiPriority w:val="99"/>
    <w:unhideWhenUsed/>
    <w:rsid w:val="00C06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2DF"/>
  </w:style>
  <w:style w:type="character" w:styleId="PlaceholderText">
    <w:name w:val="Placeholder Text"/>
    <w:basedOn w:val="DefaultParagraphFont"/>
    <w:uiPriority w:val="99"/>
    <w:semiHidden/>
    <w:rsid w:val="00C062DF"/>
    <w:rPr>
      <w:color w:val="808080"/>
    </w:rPr>
  </w:style>
  <w:style w:type="table" w:styleId="TableGrid">
    <w:name w:val="Table Grid"/>
    <w:basedOn w:val="TableNormal"/>
    <w:uiPriority w:val="39"/>
    <w:rsid w:val="00C0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w.referrals@nhs.net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1C604-9774-4286-AA81-87F252E082C8}"/>
      </w:docPartPr>
      <w:docPartBody>
        <w:p w:rsidR="00054F8A" w:rsidRDefault="00BC0D5C">
          <w:r w:rsidRPr="00332A5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2B05D-CAB2-4814-AF74-EBF45A0FBD7A}"/>
      </w:docPartPr>
      <w:docPartBody>
        <w:p w:rsidR="00054F8A" w:rsidRDefault="00BC0D5C">
          <w:r w:rsidRPr="00332A57">
            <w:rPr>
              <w:rStyle w:val="PlaceholderText"/>
            </w:rPr>
            <w:t>Choose an item.</w:t>
          </w:r>
        </w:p>
      </w:docPartBody>
    </w:docPart>
    <w:docPart>
      <w:docPartPr>
        <w:name w:val="60753F5652DB416A97B6DB7905338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F1404-A4EE-445F-BAAC-F81CB8E52EF7}"/>
      </w:docPartPr>
      <w:docPartBody>
        <w:p w:rsidR="00D50BC0" w:rsidRDefault="00D50BC0" w:rsidP="00D50BC0">
          <w:pPr>
            <w:pStyle w:val="60753F5652DB416A97B6DB7905338E9F"/>
          </w:pPr>
          <w:r w:rsidRPr="00332A57">
            <w:rPr>
              <w:rStyle w:val="PlaceholderText"/>
            </w:rPr>
            <w:t>Click here to enter text.</w:t>
          </w:r>
        </w:p>
      </w:docPartBody>
    </w:docPart>
    <w:docPart>
      <w:docPartPr>
        <w:name w:val="E4A501DF95DF410A850CC50CB9A9A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14291-F33B-4B86-A06B-003A67491D6E}"/>
      </w:docPartPr>
      <w:docPartBody>
        <w:p w:rsidR="00D50BC0" w:rsidRDefault="00D50BC0" w:rsidP="00D50BC0">
          <w:pPr>
            <w:pStyle w:val="E4A501DF95DF410A850CC50CB9A9A82A"/>
          </w:pPr>
          <w:r w:rsidRPr="00332A57">
            <w:rPr>
              <w:rStyle w:val="PlaceholderText"/>
            </w:rPr>
            <w:t>Click here to enter text.</w:t>
          </w:r>
        </w:p>
      </w:docPartBody>
    </w:docPart>
    <w:docPart>
      <w:docPartPr>
        <w:name w:val="E973C2AD8DF94E449E076C63E1CA0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E27F6-A4DC-48C8-B8D9-1DC716F0A0C5}"/>
      </w:docPartPr>
      <w:docPartBody>
        <w:p w:rsidR="00D50BC0" w:rsidRDefault="00D50BC0" w:rsidP="00D50BC0">
          <w:pPr>
            <w:pStyle w:val="E973C2AD8DF94E449E076C63E1CA09B7"/>
          </w:pPr>
          <w:r w:rsidRPr="00332A57">
            <w:rPr>
              <w:rStyle w:val="PlaceholderText"/>
            </w:rPr>
            <w:t>Click here to enter text.</w:t>
          </w:r>
        </w:p>
      </w:docPartBody>
    </w:docPart>
    <w:docPart>
      <w:docPartPr>
        <w:name w:val="2E4E8034D4FE4621A59ACCDAA7C2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706C1-D3BF-409C-84ED-3B6179F7D4C8}"/>
      </w:docPartPr>
      <w:docPartBody>
        <w:p w:rsidR="00D50BC0" w:rsidRDefault="00D50BC0" w:rsidP="00D50BC0">
          <w:pPr>
            <w:pStyle w:val="2E4E8034D4FE4621A59ACCDAA7C20782"/>
          </w:pPr>
          <w:r w:rsidRPr="00332A57">
            <w:rPr>
              <w:rStyle w:val="PlaceholderText"/>
            </w:rPr>
            <w:t>Click here to enter text.</w:t>
          </w:r>
        </w:p>
      </w:docPartBody>
    </w:docPart>
    <w:docPart>
      <w:docPartPr>
        <w:name w:val="2E2A675DCA2A42D58D1A4612E9518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48708-4854-4EDA-B89F-1FE572C205BB}"/>
      </w:docPartPr>
      <w:docPartBody>
        <w:p w:rsidR="00D50BC0" w:rsidRDefault="00D50BC0" w:rsidP="00D50BC0">
          <w:pPr>
            <w:pStyle w:val="2E2A675DCA2A42D58D1A4612E9518B03"/>
          </w:pPr>
          <w:r w:rsidRPr="00332A57">
            <w:rPr>
              <w:rStyle w:val="PlaceholderText"/>
            </w:rPr>
            <w:t>Click here to enter text.</w:t>
          </w:r>
        </w:p>
      </w:docPartBody>
    </w:docPart>
    <w:docPart>
      <w:docPartPr>
        <w:name w:val="B78C3C824D444F9A991475747C2A4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57FEB-5321-4EF5-A11E-D280D7EABE56}"/>
      </w:docPartPr>
      <w:docPartBody>
        <w:p w:rsidR="00D50BC0" w:rsidRDefault="00D50BC0" w:rsidP="00D50BC0">
          <w:pPr>
            <w:pStyle w:val="B78C3C824D444F9A991475747C2A413A"/>
          </w:pPr>
          <w:r w:rsidRPr="00332A57">
            <w:rPr>
              <w:rStyle w:val="PlaceholderText"/>
            </w:rPr>
            <w:t>Click here to enter text.</w:t>
          </w:r>
        </w:p>
      </w:docPartBody>
    </w:docPart>
    <w:docPart>
      <w:docPartPr>
        <w:name w:val="2D051B09EE844AD0BC32939E0C2E9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69CA8-7DE6-49D2-A2A6-BEE325541EE1}"/>
      </w:docPartPr>
      <w:docPartBody>
        <w:p w:rsidR="00D50BC0" w:rsidRDefault="00D50BC0" w:rsidP="00D50BC0">
          <w:pPr>
            <w:pStyle w:val="2D051B09EE844AD0BC32939E0C2E969D"/>
          </w:pPr>
          <w:r w:rsidRPr="00332A57">
            <w:rPr>
              <w:rStyle w:val="PlaceholderText"/>
            </w:rPr>
            <w:t>Choose an item.</w:t>
          </w:r>
        </w:p>
      </w:docPartBody>
    </w:docPart>
    <w:docPart>
      <w:docPartPr>
        <w:name w:val="C65EDFC11F734D868364C8EA2939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DE1F4-D89C-416C-AB73-B1E365357B01}"/>
      </w:docPartPr>
      <w:docPartBody>
        <w:p w:rsidR="00D50BC0" w:rsidRDefault="00D50BC0" w:rsidP="00D50BC0">
          <w:pPr>
            <w:pStyle w:val="C65EDFC11F734D868364C8EA2939EC00"/>
          </w:pPr>
          <w:r w:rsidRPr="00332A57">
            <w:rPr>
              <w:rStyle w:val="PlaceholderText"/>
            </w:rPr>
            <w:t>Click here to enter a date.</w:t>
          </w:r>
        </w:p>
      </w:docPartBody>
    </w:docPart>
    <w:docPart>
      <w:docPartPr>
        <w:name w:val="849678128DAC450A972E0FFF470FC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60A-F433-4D3A-A80E-9C02469BCEE3}"/>
      </w:docPartPr>
      <w:docPartBody>
        <w:p w:rsidR="00D50BC0" w:rsidRDefault="00D50BC0" w:rsidP="00D50BC0">
          <w:pPr>
            <w:pStyle w:val="849678128DAC450A972E0FFF470FC96E"/>
          </w:pPr>
          <w:r w:rsidRPr="00332A57">
            <w:rPr>
              <w:rStyle w:val="PlaceholderText"/>
            </w:rPr>
            <w:t>Click here to enter text.</w:t>
          </w:r>
        </w:p>
      </w:docPartBody>
    </w:docPart>
    <w:docPart>
      <w:docPartPr>
        <w:name w:val="043DBCAD6DC646A08C438705EB06D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34C53-59D0-4C64-BBA2-2AC2BB8F0BBD}"/>
      </w:docPartPr>
      <w:docPartBody>
        <w:p w:rsidR="00D50BC0" w:rsidRDefault="00D50BC0" w:rsidP="00D50BC0">
          <w:pPr>
            <w:pStyle w:val="043DBCAD6DC646A08C438705EB06DC0E"/>
          </w:pPr>
          <w:r w:rsidRPr="00332A57">
            <w:rPr>
              <w:rStyle w:val="PlaceholderText"/>
            </w:rPr>
            <w:t>Click here to enter text.</w:t>
          </w:r>
        </w:p>
      </w:docPartBody>
    </w:docPart>
    <w:docPart>
      <w:docPartPr>
        <w:name w:val="AEDCCFD7B64843C8ADFD3F5985C6E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9C4B2-64D0-4F6D-858D-37455251CE65}"/>
      </w:docPartPr>
      <w:docPartBody>
        <w:p w:rsidR="00D50BC0" w:rsidRDefault="00D50BC0" w:rsidP="00D50BC0">
          <w:pPr>
            <w:pStyle w:val="AEDCCFD7B64843C8ADFD3F5985C6E9C3"/>
          </w:pPr>
          <w:r w:rsidRPr="00332A57">
            <w:rPr>
              <w:rStyle w:val="PlaceholderText"/>
            </w:rPr>
            <w:t>Click here to enter text.</w:t>
          </w:r>
        </w:p>
      </w:docPartBody>
    </w:docPart>
    <w:docPart>
      <w:docPartPr>
        <w:name w:val="6DD80E5DA30646EDB145166E9BF47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6C3B-E4F0-41A8-8E7A-7DA2CDBCA50C}"/>
      </w:docPartPr>
      <w:docPartBody>
        <w:p w:rsidR="00D50BC0" w:rsidRDefault="00D50BC0" w:rsidP="00D50BC0">
          <w:pPr>
            <w:pStyle w:val="6DD80E5DA30646EDB145166E9BF4706A"/>
          </w:pPr>
          <w:r w:rsidRPr="00332A57">
            <w:rPr>
              <w:rStyle w:val="PlaceholderText"/>
            </w:rPr>
            <w:t>Click here to enter text.</w:t>
          </w:r>
        </w:p>
      </w:docPartBody>
    </w:docPart>
    <w:docPart>
      <w:docPartPr>
        <w:name w:val="9117584A7FB545618BC669CBDA02D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B133C-1808-479F-AC25-01BFEB7282CC}"/>
      </w:docPartPr>
      <w:docPartBody>
        <w:p w:rsidR="00D50BC0" w:rsidRDefault="00D50BC0" w:rsidP="00D50BC0">
          <w:pPr>
            <w:pStyle w:val="9117584A7FB545618BC669CBDA02D08A"/>
          </w:pPr>
          <w:r w:rsidRPr="00332A57">
            <w:rPr>
              <w:rStyle w:val="PlaceholderText"/>
            </w:rPr>
            <w:t>Click here to enter text.</w:t>
          </w:r>
        </w:p>
      </w:docPartBody>
    </w:docPart>
    <w:docPart>
      <w:docPartPr>
        <w:name w:val="762F7C74838E42D8AFF43316B73F0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FBF50-D56A-4504-A1E5-1EBDD75FF8FD}"/>
      </w:docPartPr>
      <w:docPartBody>
        <w:p w:rsidR="00D50BC0" w:rsidRDefault="00D50BC0" w:rsidP="00D50BC0">
          <w:pPr>
            <w:pStyle w:val="762F7C74838E42D8AFF43316B73F0012"/>
          </w:pPr>
          <w:r w:rsidRPr="00332A57">
            <w:rPr>
              <w:rStyle w:val="PlaceholderText"/>
            </w:rPr>
            <w:t>Click here to enter text.</w:t>
          </w:r>
        </w:p>
      </w:docPartBody>
    </w:docPart>
    <w:docPart>
      <w:docPartPr>
        <w:name w:val="22F48DD65A874DE78AFE08BBC29C6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A3BAB-3BF1-4464-BDD8-017AC4FF155B}"/>
      </w:docPartPr>
      <w:docPartBody>
        <w:p w:rsidR="00D50BC0" w:rsidRDefault="00D50BC0" w:rsidP="00D50BC0">
          <w:pPr>
            <w:pStyle w:val="22F48DD65A874DE78AFE08BBC29C6D04"/>
          </w:pPr>
          <w:r w:rsidRPr="00332A57">
            <w:rPr>
              <w:rStyle w:val="PlaceholderText"/>
            </w:rPr>
            <w:t>Click here to enter text.</w:t>
          </w:r>
        </w:p>
      </w:docPartBody>
    </w:docPart>
    <w:docPart>
      <w:docPartPr>
        <w:name w:val="ABE2B3A9C7464A44BD1F76E335BF7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6862A-84C5-492A-B9C6-902BCD6FDDC0}"/>
      </w:docPartPr>
      <w:docPartBody>
        <w:p w:rsidR="00D50BC0" w:rsidRDefault="00D50BC0" w:rsidP="00D50BC0">
          <w:pPr>
            <w:pStyle w:val="ABE2B3A9C7464A44BD1F76E335BF76CA"/>
          </w:pPr>
          <w:r w:rsidRPr="00332A57">
            <w:rPr>
              <w:rStyle w:val="PlaceholderText"/>
            </w:rPr>
            <w:t>Click here to enter text.</w:t>
          </w:r>
        </w:p>
      </w:docPartBody>
    </w:docPart>
    <w:docPart>
      <w:docPartPr>
        <w:name w:val="5F516D3003474161BC52A7D3C3F8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F5F7B-FA99-4445-8B73-486E12C0E774}"/>
      </w:docPartPr>
      <w:docPartBody>
        <w:p w:rsidR="00D50BC0" w:rsidRDefault="00D50BC0" w:rsidP="00D50BC0">
          <w:pPr>
            <w:pStyle w:val="5F516D3003474161BC52A7D3C3F86B80"/>
          </w:pPr>
          <w:r w:rsidRPr="00332A57">
            <w:rPr>
              <w:rStyle w:val="PlaceholderText"/>
            </w:rPr>
            <w:t>Click here to enter text.</w:t>
          </w:r>
        </w:p>
      </w:docPartBody>
    </w:docPart>
    <w:docPart>
      <w:docPartPr>
        <w:name w:val="68794222CA2043F3B939DC19BF02F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21C2C-BB86-4101-8806-6CBABD566EB4}"/>
      </w:docPartPr>
      <w:docPartBody>
        <w:p w:rsidR="00D50BC0" w:rsidRDefault="00D50BC0" w:rsidP="00D50BC0">
          <w:pPr>
            <w:pStyle w:val="68794222CA2043F3B939DC19BF02FDAB"/>
          </w:pPr>
          <w:r w:rsidRPr="00332A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5C"/>
    <w:rsid w:val="00054F8A"/>
    <w:rsid w:val="00BC0D5C"/>
    <w:rsid w:val="00D5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BC0"/>
    <w:rPr>
      <w:color w:val="808080"/>
    </w:rPr>
  </w:style>
  <w:style w:type="paragraph" w:customStyle="1" w:styleId="60753F5652DB416A97B6DB7905338E9F">
    <w:name w:val="60753F5652DB416A97B6DB7905338E9F"/>
    <w:rsid w:val="00D50BC0"/>
    <w:rPr>
      <w:rFonts w:eastAsiaTheme="minorHAnsi"/>
      <w:lang w:eastAsia="en-US"/>
    </w:rPr>
  </w:style>
  <w:style w:type="paragraph" w:customStyle="1" w:styleId="E4A501DF95DF410A850CC50CB9A9A82A">
    <w:name w:val="E4A501DF95DF410A850CC50CB9A9A82A"/>
    <w:rsid w:val="00D50BC0"/>
    <w:rPr>
      <w:rFonts w:eastAsiaTheme="minorHAnsi"/>
      <w:lang w:eastAsia="en-US"/>
    </w:rPr>
  </w:style>
  <w:style w:type="paragraph" w:customStyle="1" w:styleId="E973C2AD8DF94E449E076C63E1CA09B7">
    <w:name w:val="E973C2AD8DF94E449E076C63E1CA09B7"/>
    <w:rsid w:val="00D50BC0"/>
    <w:rPr>
      <w:rFonts w:eastAsiaTheme="minorHAnsi"/>
      <w:lang w:eastAsia="en-US"/>
    </w:rPr>
  </w:style>
  <w:style w:type="paragraph" w:customStyle="1" w:styleId="2E4E8034D4FE4621A59ACCDAA7C20782">
    <w:name w:val="2E4E8034D4FE4621A59ACCDAA7C20782"/>
    <w:rsid w:val="00D50BC0"/>
    <w:rPr>
      <w:rFonts w:eastAsiaTheme="minorHAnsi"/>
      <w:lang w:eastAsia="en-US"/>
    </w:rPr>
  </w:style>
  <w:style w:type="paragraph" w:customStyle="1" w:styleId="2E2A675DCA2A42D58D1A4612E9518B03">
    <w:name w:val="2E2A675DCA2A42D58D1A4612E9518B03"/>
    <w:rsid w:val="00D50BC0"/>
    <w:rPr>
      <w:rFonts w:eastAsiaTheme="minorHAnsi"/>
      <w:lang w:eastAsia="en-US"/>
    </w:rPr>
  </w:style>
  <w:style w:type="paragraph" w:customStyle="1" w:styleId="B78C3C824D444F9A991475747C2A413A">
    <w:name w:val="B78C3C824D444F9A991475747C2A413A"/>
    <w:rsid w:val="00D50BC0"/>
    <w:rPr>
      <w:rFonts w:eastAsiaTheme="minorHAnsi"/>
      <w:lang w:eastAsia="en-US"/>
    </w:rPr>
  </w:style>
  <w:style w:type="paragraph" w:customStyle="1" w:styleId="2D051B09EE844AD0BC32939E0C2E969D">
    <w:name w:val="2D051B09EE844AD0BC32939E0C2E969D"/>
    <w:rsid w:val="00D50BC0"/>
    <w:rPr>
      <w:rFonts w:eastAsiaTheme="minorHAnsi"/>
      <w:lang w:eastAsia="en-US"/>
    </w:rPr>
  </w:style>
  <w:style w:type="paragraph" w:customStyle="1" w:styleId="C65EDFC11F734D868364C8EA2939EC00">
    <w:name w:val="C65EDFC11F734D868364C8EA2939EC00"/>
    <w:rsid w:val="00D50BC0"/>
    <w:rPr>
      <w:rFonts w:eastAsiaTheme="minorHAnsi"/>
      <w:lang w:eastAsia="en-US"/>
    </w:rPr>
  </w:style>
  <w:style w:type="paragraph" w:customStyle="1" w:styleId="08F8CE07226342D2A9130D9A49599447">
    <w:name w:val="08F8CE07226342D2A9130D9A49599447"/>
    <w:rsid w:val="00D50BC0"/>
    <w:rPr>
      <w:rFonts w:eastAsiaTheme="minorHAnsi"/>
      <w:lang w:eastAsia="en-US"/>
    </w:rPr>
  </w:style>
  <w:style w:type="paragraph" w:customStyle="1" w:styleId="849678128DAC450A972E0FFF470FC96E">
    <w:name w:val="849678128DAC450A972E0FFF470FC96E"/>
    <w:rsid w:val="00D50BC0"/>
    <w:rPr>
      <w:rFonts w:eastAsiaTheme="minorHAnsi"/>
      <w:lang w:eastAsia="en-US"/>
    </w:rPr>
  </w:style>
  <w:style w:type="paragraph" w:customStyle="1" w:styleId="043DBCAD6DC646A08C438705EB06DC0E">
    <w:name w:val="043DBCAD6DC646A08C438705EB06DC0E"/>
    <w:rsid w:val="00D50BC0"/>
    <w:rPr>
      <w:rFonts w:eastAsiaTheme="minorHAnsi"/>
      <w:lang w:eastAsia="en-US"/>
    </w:rPr>
  </w:style>
  <w:style w:type="paragraph" w:customStyle="1" w:styleId="AEDCCFD7B64843C8ADFD3F5985C6E9C3">
    <w:name w:val="AEDCCFD7B64843C8ADFD3F5985C6E9C3"/>
    <w:rsid w:val="00D50BC0"/>
    <w:rPr>
      <w:rFonts w:eastAsiaTheme="minorHAnsi"/>
      <w:lang w:eastAsia="en-US"/>
    </w:rPr>
  </w:style>
  <w:style w:type="paragraph" w:customStyle="1" w:styleId="6DD80E5DA30646EDB145166E9BF4706A">
    <w:name w:val="6DD80E5DA30646EDB145166E9BF4706A"/>
    <w:rsid w:val="00D50BC0"/>
    <w:rPr>
      <w:rFonts w:eastAsiaTheme="minorHAnsi"/>
      <w:lang w:eastAsia="en-US"/>
    </w:rPr>
  </w:style>
  <w:style w:type="paragraph" w:customStyle="1" w:styleId="9117584A7FB545618BC669CBDA02D08A">
    <w:name w:val="9117584A7FB545618BC669CBDA02D08A"/>
    <w:rsid w:val="00D50BC0"/>
    <w:rPr>
      <w:rFonts w:eastAsiaTheme="minorHAnsi"/>
      <w:lang w:eastAsia="en-US"/>
    </w:rPr>
  </w:style>
  <w:style w:type="paragraph" w:customStyle="1" w:styleId="762F7C74838E42D8AFF43316B73F0012">
    <w:name w:val="762F7C74838E42D8AFF43316B73F0012"/>
    <w:rsid w:val="00D50BC0"/>
    <w:rPr>
      <w:rFonts w:eastAsiaTheme="minorHAnsi"/>
      <w:lang w:eastAsia="en-US"/>
    </w:rPr>
  </w:style>
  <w:style w:type="paragraph" w:customStyle="1" w:styleId="22F48DD65A874DE78AFE08BBC29C6D04">
    <w:name w:val="22F48DD65A874DE78AFE08BBC29C6D04"/>
    <w:rsid w:val="00D50BC0"/>
    <w:rPr>
      <w:rFonts w:eastAsiaTheme="minorHAnsi"/>
      <w:lang w:eastAsia="en-US"/>
    </w:rPr>
  </w:style>
  <w:style w:type="paragraph" w:customStyle="1" w:styleId="706B84EC02634A259FC605CB2A305C2B">
    <w:name w:val="706B84EC02634A259FC605CB2A305C2B"/>
    <w:rsid w:val="00D50BC0"/>
    <w:rPr>
      <w:rFonts w:eastAsiaTheme="minorHAnsi"/>
      <w:lang w:eastAsia="en-US"/>
    </w:rPr>
  </w:style>
  <w:style w:type="paragraph" w:customStyle="1" w:styleId="ABE2B3A9C7464A44BD1F76E335BF76CA">
    <w:name w:val="ABE2B3A9C7464A44BD1F76E335BF76CA"/>
    <w:rsid w:val="00D50BC0"/>
    <w:rPr>
      <w:rFonts w:eastAsiaTheme="minorHAnsi"/>
      <w:lang w:eastAsia="en-US"/>
    </w:rPr>
  </w:style>
  <w:style w:type="paragraph" w:customStyle="1" w:styleId="5F516D3003474161BC52A7D3C3F86B80">
    <w:name w:val="5F516D3003474161BC52A7D3C3F86B80"/>
    <w:rsid w:val="00D50BC0"/>
    <w:rPr>
      <w:rFonts w:eastAsiaTheme="minorHAnsi"/>
      <w:lang w:eastAsia="en-US"/>
    </w:rPr>
  </w:style>
  <w:style w:type="paragraph" w:customStyle="1" w:styleId="68794222CA2043F3B939DC19BF02FDAB">
    <w:name w:val="68794222CA2043F3B939DC19BF02FDAB"/>
    <w:rsid w:val="00D50BC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074C3-F6F4-4DAA-BDC3-86513C65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8BB18BCF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Hester</dc:creator>
  <cp:keywords/>
  <dc:description/>
  <cp:lastModifiedBy>Carole Hester</cp:lastModifiedBy>
  <cp:revision>2</cp:revision>
  <dcterms:created xsi:type="dcterms:W3CDTF">2019-08-05T13:52:00Z</dcterms:created>
  <dcterms:modified xsi:type="dcterms:W3CDTF">2019-08-05T13:52:00Z</dcterms:modified>
</cp:coreProperties>
</file>